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62" w:rsidRPr="00C0779B" w:rsidRDefault="00791662" w:rsidP="00791662">
      <w:pPr>
        <w:pStyle w:val="Cmsor6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C0779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K É R E L E M</w:t>
      </w:r>
    </w:p>
    <w:p w:rsidR="00791662" w:rsidRPr="00C0779B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1662" w:rsidRPr="0036395F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0779B">
        <w:rPr>
          <w:sz w:val="22"/>
          <w:szCs w:val="22"/>
        </w:rPr>
        <w:t xml:space="preserve">a </w:t>
      </w:r>
      <w:r w:rsidRPr="00C0779B">
        <w:rPr>
          <w:bCs/>
          <w:sz w:val="22"/>
          <w:szCs w:val="22"/>
        </w:rPr>
        <w:t>41/2017. (XII. 29.) BM rendelet</w:t>
      </w:r>
      <w:r w:rsidRPr="00C0779B">
        <w:rPr>
          <w:sz w:val="22"/>
          <w:szCs w:val="22"/>
        </w:rPr>
        <w:t xml:space="preserve"> 2. számú melléklete</w:t>
      </w:r>
      <w:r w:rsidR="00A824D6" w:rsidRPr="0036395F">
        <w:rPr>
          <w:sz w:val="22"/>
          <w:szCs w:val="22"/>
        </w:rPr>
        <w:t>II. pontja</w:t>
      </w:r>
      <w:r w:rsidRPr="0036395F">
        <w:rPr>
          <w:sz w:val="22"/>
          <w:szCs w:val="22"/>
        </w:rPr>
        <w:t xml:space="preserve"> szerint</w:t>
      </w:r>
    </w:p>
    <w:p w:rsidR="00791662" w:rsidRPr="0036395F" w:rsidRDefault="00791662" w:rsidP="00C0779B">
      <w:pPr>
        <w:ind w:left="-567" w:right="-569"/>
        <w:jc w:val="both"/>
        <w:rPr>
          <w:b/>
          <w:bCs/>
          <w:iCs/>
          <w:sz w:val="22"/>
          <w:szCs w:val="22"/>
        </w:rPr>
      </w:pPr>
      <w:r w:rsidRPr="0036395F">
        <w:rPr>
          <w:b/>
          <w:bCs/>
          <w:iCs/>
          <w:sz w:val="22"/>
          <w:szCs w:val="22"/>
        </w:rPr>
        <w:t xml:space="preserve">a helyi vízgazdálkodási hatósági jogkörbe tartozó kutakvízjogi </w:t>
      </w:r>
      <w:r w:rsidR="00A824D6" w:rsidRPr="0036395F">
        <w:rPr>
          <w:b/>
          <w:bCs/>
          <w:iCs/>
          <w:sz w:val="22"/>
          <w:szCs w:val="22"/>
        </w:rPr>
        <w:t xml:space="preserve">üzemeltetési és </w:t>
      </w:r>
      <w:r w:rsidRPr="0036395F">
        <w:rPr>
          <w:b/>
          <w:bCs/>
          <w:iCs/>
          <w:sz w:val="22"/>
          <w:szCs w:val="22"/>
        </w:rPr>
        <w:t>fennmaradási engedélyezési eljáráshoz</w:t>
      </w:r>
    </w:p>
    <w:p w:rsidR="00791662" w:rsidRPr="0036395F" w:rsidRDefault="00791662" w:rsidP="00791662">
      <w:pPr>
        <w:autoSpaceDE w:val="0"/>
        <w:autoSpaceDN w:val="0"/>
        <w:adjustRightInd w:val="0"/>
        <w:jc w:val="center"/>
      </w:pPr>
    </w:p>
    <w:p w:rsidR="00791662" w:rsidRPr="0036395F" w:rsidRDefault="00201D11" w:rsidP="00791662">
      <w:pPr>
        <w:autoSpaceDE w:val="0"/>
        <w:autoSpaceDN w:val="0"/>
        <w:adjustRightInd w:val="0"/>
        <w:jc w:val="center"/>
      </w:pPr>
      <w:r w:rsidRPr="0036395F">
        <w:t xml:space="preserve">Körmend Város </w:t>
      </w:r>
      <w:r w:rsidR="00791662" w:rsidRPr="0036395F">
        <w:t>Jegyzője, mint a vízgazdálkodási hatósági jogkör gyakorlója</w:t>
      </w:r>
      <w:r w:rsidRPr="0036395F">
        <w:t xml:space="preserve"> részére benyújtandó </w:t>
      </w:r>
    </w:p>
    <w:p w:rsidR="00791662" w:rsidRPr="0036395F" w:rsidRDefault="00791662" w:rsidP="00791662">
      <w:pPr>
        <w:autoSpaceDE w:val="0"/>
        <w:autoSpaceDN w:val="0"/>
        <w:adjustRightInd w:val="0"/>
        <w:jc w:val="center"/>
      </w:pPr>
      <w:r w:rsidRPr="0036395F">
        <w:t>a 72/1996. (V. 22.) Korm. rendelet 24. §-a alapján</w:t>
      </w:r>
    </w:p>
    <w:p w:rsidR="00BC33B3" w:rsidRPr="0036395F" w:rsidRDefault="00BC33B3" w:rsidP="00BC33B3">
      <w:pPr>
        <w:tabs>
          <w:tab w:val="left" w:pos="5103"/>
        </w:tabs>
        <w:spacing w:after="160"/>
        <w:ind w:left="-567" w:right="-569"/>
        <w:rPr>
          <w:sz w:val="22"/>
          <w:szCs w:val="22"/>
          <w:u w:val="single"/>
        </w:rPr>
      </w:pPr>
      <w:r w:rsidRPr="0036395F">
        <w:rPr>
          <w:sz w:val="22"/>
          <w:szCs w:val="22"/>
          <w:u w:val="single"/>
        </w:rPr>
        <w:t xml:space="preserve">A hozzájárulást </w:t>
      </w:r>
      <w:r w:rsidRPr="0036395F">
        <w:rPr>
          <w:b/>
          <w:sz w:val="22"/>
          <w:szCs w:val="22"/>
          <w:u w:val="single"/>
        </w:rPr>
        <w:t>kérelmező</w:t>
      </w:r>
      <w:r w:rsidRPr="0036395F">
        <w:rPr>
          <w:sz w:val="22"/>
          <w:szCs w:val="22"/>
        </w:rPr>
        <w:tab/>
      </w:r>
    </w:p>
    <w:p w:rsidR="00BC33B3" w:rsidRPr="0036395F" w:rsidRDefault="00215F47" w:rsidP="00BC33B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>n</w:t>
      </w:r>
      <w:r w:rsidR="00791662" w:rsidRPr="0036395F">
        <w:rPr>
          <w:sz w:val="22"/>
          <w:szCs w:val="22"/>
        </w:rPr>
        <w:t>eve</w:t>
      </w:r>
      <w:r w:rsidR="00BC33B3" w:rsidRPr="0036395F">
        <w:rPr>
          <w:sz w:val="22"/>
          <w:szCs w:val="22"/>
        </w:rPr>
        <w:t>:</w:t>
      </w:r>
      <w:r w:rsidR="00BC33B3" w:rsidRPr="0036395F">
        <w:rPr>
          <w:sz w:val="22"/>
          <w:szCs w:val="22"/>
        </w:rPr>
        <w:tab/>
        <w:t>……………………………………………</w:t>
      </w:r>
      <w:r w:rsidR="000F5F5B" w:rsidRPr="0036395F">
        <w:rPr>
          <w:sz w:val="22"/>
          <w:szCs w:val="22"/>
        </w:rPr>
        <w:t>……….</w:t>
      </w:r>
    </w:p>
    <w:p w:rsidR="00791662" w:rsidRPr="0036395F" w:rsidRDefault="00215F47" w:rsidP="00BC33B3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>a</w:t>
      </w:r>
      <w:r w:rsidR="00791662" w:rsidRPr="0036395F">
        <w:rPr>
          <w:sz w:val="22"/>
          <w:szCs w:val="22"/>
        </w:rPr>
        <w:t>nyja neve:</w:t>
      </w:r>
      <w:r w:rsidR="00791662" w:rsidRPr="0036395F">
        <w:rPr>
          <w:sz w:val="22"/>
          <w:szCs w:val="22"/>
        </w:rPr>
        <w:tab/>
      </w:r>
      <w:r w:rsidR="000F5F5B" w:rsidRPr="0036395F">
        <w:rPr>
          <w:sz w:val="22"/>
          <w:szCs w:val="22"/>
        </w:rPr>
        <w:t>………………………………</w:t>
      </w:r>
      <w:r w:rsidR="00791662" w:rsidRPr="0036395F">
        <w:rPr>
          <w:sz w:val="22"/>
          <w:szCs w:val="22"/>
        </w:rPr>
        <w:t>……………</w:t>
      </w:r>
      <w:r w:rsidR="000F5F5B" w:rsidRPr="0036395F">
        <w:rPr>
          <w:sz w:val="22"/>
          <w:szCs w:val="22"/>
        </w:rPr>
        <w:t>……….</w:t>
      </w:r>
    </w:p>
    <w:p w:rsidR="00215F47" w:rsidRPr="0036395F" w:rsidRDefault="00215F47" w:rsidP="00BC33B3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>születési helye, ideje</w:t>
      </w:r>
      <w:r w:rsidRPr="0036395F">
        <w:rPr>
          <w:sz w:val="22"/>
          <w:szCs w:val="22"/>
        </w:rPr>
        <w:tab/>
        <w:t>……………………………………………</w:t>
      </w:r>
      <w:r w:rsidR="000F5F5B" w:rsidRPr="0036395F">
        <w:rPr>
          <w:sz w:val="22"/>
          <w:szCs w:val="22"/>
        </w:rPr>
        <w:t>……….</w:t>
      </w:r>
    </w:p>
    <w:p w:rsidR="00215F47" w:rsidRPr="0036395F" w:rsidRDefault="00215F47" w:rsidP="00BC33B3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>állandó lakcíme</w:t>
      </w:r>
      <w:r w:rsidRPr="0036395F">
        <w:rPr>
          <w:sz w:val="22"/>
          <w:szCs w:val="22"/>
        </w:rPr>
        <w:tab/>
        <w:t>……………………………………………</w:t>
      </w:r>
      <w:r w:rsidR="000F5F5B" w:rsidRPr="0036395F">
        <w:rPr>
          <w:sz w:val="22"/>
          <w:szCs w:val="22"/>
        </w:rPr>
        <w:t>……….</w:t>
      </w:r>
    </w:p>
    <w:p w:rsidR="00BC33B3" w:rsidRPr="0036395F" w:rsidRDefault="00AA2773" w:rsidP="00BC33B3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 xml:space="preserve">levelezési </w:t>
      </w:r>
      <w:r w:rsidR="00BC33B3" w:rsidRPr="0036395F">
        <w:rPr>
          <w:sz w:val="22"/>
          <w:szCs w:val="22"/>
        </w:rPr>
        <w:t>címe:</w:t>
      </w:r>
      <w:r w:rsidR="00BC33B3" w:rsidRPr="0036395F">
        <w:rPr>
          <w:sz w:val="22"/>
          <w:szCs w:val="22"/>
        </w:rPr>
        <w:tab/>
        <w:t>……………………………………………</w:t>
      </w:r>
      <w:r w:rsidR="000F5F5B" w:rsidRPr="0036395F">
        <w:rPr>
          <w:sz w:val="22"/>
          <w:szCs w:val="22"/>
        </w:rPr>
        <w:t>……….</w:t>
      </w:r>
    </w:p>
    <w:p w:rsidR="00BC33B3" w:rsidRPr="0036395F" w:rsidRDefault="00BC33B3" w:rsidP="00201D11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567" w:right="-569"/>
        <w:rPr>
          <w:sz w:val="22"/>
          <w:szCs w:val="22"/>
        </w:rPr>
      </w:pPr>
    </w:p>
    <w:p w:rsidR="00215F47" w:rsidRPr="0036395F" w:rsidRDefault="00215F47" w:rsidP="00215F47">
      <w:pPr>
        <w:tabs>
          <w:tab w:val="left" w:pos="5103"/>
        </w:tabs>
        <w:spacing w:after="160"/>
        <w:ind w:left="-567" w:right="-569"/>
        <w:rPr>
          <w:sz w:val="22"/>
          <w:szCs w:val="22"/>
          <w:u w:val="single"/>
        </w:rPr>
      </w:pPr>
      <w:r w:rsidRPr="0036395F">
        <w:rPr>
          <w:sz w:val="22"/>
          <w:szCs w:val="22"/>
          <w:u w:val="single"/>
        </w:rPr>
        <w:t xml:space="preserve">A </w:t>
      </w:r>
      <w:r w:rsidRPr="0036395F">
        <w:rPr>
          <w:b/>
          <w:sz w:val="22"/>
          <w:szCs w:val="22"/>
          <w:u w:val="single"/>
        </w:rPr>
        <w:t>kút</w:t>
      </w:r>
      <w:r w:rsidRPr="0036395F">
        <w:rPr>
          <w:sz w:val="22"/>
          <w:szCs w:val="22"/>
          <w:u w:val="single"/>
        </w:rPr>
        <w:t xml:space="preserve"> helye</w:t>
      </w:r>
      <w:r w:rsidR="0082454B" w:rsidRPr="0036395F">
        <w:rPr>
          <w:sz w:val="22"/>
          <w:szCs w:val="22"/>
          <w:u w:val="single"/>
        </w:rPr>
        <w:t xml:space="preserve"> és műszaki adatai</w:t>
      </w:r>
    </w:p>
    <w:p w:rsidR="00A824D6" w:rsidRPr="0036395F" w:rsidRDefault="00215F47" w:rsidP="00A824D6">
      <w:pPr>
        <w:tabs>
          <w:tab w:val="left" w:pos="3119"/>
          <w:tab w:val="left" w:leader="dot" w:pos="3686"/>
          <w:tab w:val="left" w:pos="5103"/>
          <w:tab w:val="left" w:pos="6521"/>
          <w:tab w:val="left" w:leader="dot" w:pos="9781"/>
        </w:tabs>
        <w:spacing w:after="120"/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>ingat</w:t>
      </w:r>
      <w:r w:rsidR="00201D11" w:rsidRPr="0036395F">
        <w:rPr>
          <w:sz w:val="22"/>
          <w:szCs w:val="22"/>
        </w:rPr>
        <w:t>lan címe</w:t>
      </w:r>
      <w:r w:rsidR="00A824D6" w:rsidRPr="0036395F">
        <w:rPr>
          <w:sz w:val="22"/>
          <w:szCs w:val="22"/>
        </w:rPr>
        <w:t>: irányító szám, település, közterület jellege, házszáma</w:t>
      </w:r>
      <w:r w:rsidR="00201D11" w:rsidRPr="0036395F">
        <w:rPr>
          <w:sz w:val="22"/>
          <w:szCs w:val="22"/>
        </w:rPr>
        <w:t xml:space="preserve"> és</w:t>
      </w:r>
      <w:r w:rsidRPr="0036395F">
        <w:rPr>
          <w:sz w:val="22"/>
          <w:szCs w:val="22"/>
        </w:rPr>
        <w:t xml:space="preserve"> helyrajzi száma</w:t>
      </w:r>
      <w:r w:rsidR="00A824D6" w:rsidRPr="0036395F">
        <w:rPr>
          <w:sz w:val="22"/>
          <w:szCs w:val="22"/>
        </w:rPr>
        <w:t xml:space="preserve">: </w:t>
      </w:r>
    </w:p>
    <w:p w:rsidR="00A824D6" w:rsidRPr="0036395F" w:rsidRDefault="00A824D6" w:rsidP="00A824D6">
      <w:pPr>
        <w:tabs>
          <w:tab w:val="left" w:pos="3119"/>
          <w:tab w:val="left" w:leader="dot" w:pos="3686"/>
          <w:tab w:val="left" w:pos="5103"/>
          <w:tab w:val="left" w:pos="6521"/>
          <w:tab w:val="left" w:leader="dot" w:pos="9781"/>
        </w:tabs>
        <w:spacing w:after="120"/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824D6" w:rsidRPr="0036395F" w:rsidRDefault="00215F47" w:rsidP="00A824D6">
      <w:pPr>
        <w:tabs>
          <w:tab w:val="left" w:pos="3119"/>
          <w:tab w:val="left" w:pos="5103"/>
          <w:tab w:val="left" w:pos="6521"/>
          <w:tab w:val="left" w:leader="dot" w:pos="9781"/>
        </w:tabs>
        <w:spacing w:line="360" w:lineRule="auto"/>
        <w:ind w:left="-567" w:right="-567"/>
      </w:pPr>
      <w:proofErr w:type="gramStart"/>
      <w:r w:rsidRPr="0036395F">
        <w:rPr>
          <w:sz w:val="22"/>
          <w:szCs w:val="22"/>
        </w:rPr>
        <w:t>koordináták</w:t>
      </w:r>
      <w:proofErr w:type="gramEnd"/>
      <w:r w:rsidRPr="0036395F">
        <w:rPr>
          <w:sz w:val="22"/>
          <w:szCs w:val="22"/>
        </w:rPr>
        <w:t xml:space="preserve"> (földrajzi</w:t>
      </w:r>
      <w:r w:rsidR="00201D11" w:rsidRPr="0036395F">
        <w:rPr>
          <w:sz w:val="22"/>
          <w:szCs w:val="22"/>
        </w:rPr>
        <w:t xml:space="preserve"> szélesség vagy hosszúság</w:t>
      </w:r>
      <w:r w:rsidRPr="0036395F">
        <w:rPr>
          <w:sz w:val="22"/>
          <w:szCs w:val="22"/>
        </w:rPr>
        <w:t>,</w:t>
      </w:r>
      <w:r w:rsidR="00A824D6" w:rsidRPr="0036395F">
        <w:rPr>
          <w:sz w:val="22"/>
          <w:szCs w:val="22"/>
        </w:rPr>
        <w:t xml:space="preserve"> vagy EOV </w:t>
      </w:r>
      <w:r w:rsidR="00201D11" w:rsidRPr="0036395F">
        <w:rPr>
          <w:sz w:val="22"/>
          <w:szCs w:val="22"/>
        </w:rPr>
        <w:t>koordináta</w:t>
      </w:r>
      <w:r w:rsidR="00A824D6" w:rsidRPr="0036395F">
        <w:rPr>
          <w:sz w:val="22"/>
          <w:szCs w:val="22"/>
        </w:rPr>
        <w:t xml:space="preserve"> (okostelefon megadásával is lehetséges):</w:t>
      </w:r>
      <w:r w:rsidR="006A4E9D" w:rsidRPr="0036395F">
        <w:rPr>
          <w:sz w:val="22"/>
          <w:szCs w:val="22"/>
        </w:rPr>
        <w:t>…………………………………………………………………..….</w:t>
      </w:r>
      <w:r w:rsidR="00A824D6" w:rsidRPr="0036395F">
        <w:t>………………………………….</w:t>
      </w:r>
    </w:p>
    <w:p w:rsidR="00201D11" w:rsidRPr="0036395F" w:rsidRDefault="00201D11" w:rsidP="00A824D6">
      <w:pPr>
        <w:tabs>
          <w:tab w:val="left" w:pos="3119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proofErr w:type="gramStart"/>
      <w:r w:rsidRPr="0036395F">
        <w:rPr>
          <w:sz w:val="22"/>
          <w:szCs w:val="22"/>
        </w:rPr>
        <w:t>talpmélység</w:t>
      </w:r>
      <w:proofErr w:type="gramEnd"/>
      <w:r w:rsidRPr="0036395F">
        <w:rPr>
          <w:sz w:val="22"/>
          <w:szCs w:val="22"/>
        </w:rPr>
        <w:t xml:space="preserve"> (terepszint alatt, méterben)   …………………………………………………………………….</w:t>
      </w:r>
    </w:p>
    <w:p w:rsidR="0035527B" w:rsidRPr="0036395F" w:rsidRDefault="00201D11" w:rsidP="0035527B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proofErr w:type="gramStart"/>
      <w:r w:rsidRPr="0036395F">
        <w:rPr>
          <w:sz w:val="22"/>
          <w:szCs w:val="22"/>
        </w:rPr>
        <w:t>nyugalmi</w:t>
      </w:r>
      <w:proofErr w:type="gramEnd"/>
      <w:r w:rsidRPr="0036395F">
        <w:rPr>
          <w:sz w:val="22"/>
          <w:szCs w:val="22"/>
        </w:rPr>
        <w:t xml:space="preserve"> vízszint (terepszint alatt, méterben):  ……………………………………………………………..</w:t>
      </w:r>
    </w:p>
    <w:p w:rsidR="0035527B" w:rsidRPr="0036395F" w:rsidRDefault="0035527B" w:rsidP="0035527B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A vízhasználat célja</w:t>
      </w:r>
      <w:r w:rsidR="00C96010" w:rsidRPr="0036395F">
        <w:rPr>
          <w:sz w:val="22"/>
          <w:szCs w:val="22"/>
        </w:rPr>
        <w:t xml:space="preserve"> (a megfelelő rész aláhúzandó</w:t>
      </w:r>
      <w:proofErr w:type="gramStart"/>
      <w:r w:rsidR="00C96010" w:rsidRPr="0036395F">
        <w:rPr>
          <w:sz w:val="22"/>
          <w:szCs w:val="22"/>
        </w:rPr>
        <w:t xml:space="preserve">) </w:t>
      </w:r>
      <w:r w:rsidRPr="0036395F">
        <w:rPr>
          <w:sz w:val="22"/>
          <w:szCs w:val="22"/>
        </w:rPr>
        <w:t>:</w:t>
      </w:r>
      <w:proofErr w:type="gramEnd"/>
      <w:r w:rsidRPr="0036395F">
        <w:rPr>
          <w:sz w:val="22"/>
          <w:szCs w:val="22"/>
        </w:rPr>
        <w:tab/>
        <w:t xml:space="preserve">háztartási vízigény / házi </w:t>
      </w:r>
      <w:r w:rsidR="00A824D6" w:rsidRPr="0036395F">
        <w:rPr>
          <w:sz w:val="22"/>
          <w:szCs w:val="22"/>
        </w:rPr>
        <w:t xml:space="preserve">ivóvízigény </w:t>
      </w:r>
    </w:p>
    <w:p w:rsidR="0035527B" w:rsidRPr="0036395F" w:rsidRDefault="00A824D6" w:rsidP="0035527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Vízigény</w:t>
      </w:r>
      <w:proofErr w:type="gramStart"/>
      <w:r w:rsidRPr="0036395F">
        <w:rPr>
          <w:sz w:val="22"/>
          <w:szCs w:val="22"/>
        </w:rPr>
        <w:t>:  …</w:t>
      </w:r>
      <w:proofErr w:type="gramEnd"/>
      <w:r w:rsidRPr="0036395F">
        <w:rPr>
          <w:sz w:val="22"/>
          <w:szCs w:val="22"/>
        </w:rPr>
        <w:t>………………………..m</w:t>
      </w:r>
      <w:r w:rsidRPr="0036395F">
        <w:rPr>
          <w:sz w:val="22"/>
          <w:szCs w:val="22"/>
          <w:vertAlign w:val="superscript"/>
        </w:rPr>
        <w:t>3</w:t>
      </w:r>
      <w:r w:rsidRPr="0036395F">
        <w:rPr>
          <w:sz w:val="22"/>
          <w:szCs w:val="22"/>
        </w:rPr>
        <w:t>/év</w:t>
      </w:r>
    </w:p>
    <w:p w:rsidR="0035527B" w:rsidRPr="0036395F" w:rsidRDefault="0035527B" w:rsidP="0035527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Ivóvízcélú felhasználás esetén a 147/2010 (IV.29.) Korm. rendelet szerinti vízminőség vizsgálat eredménye:</w:t>
      </w:r>
    </w:p>
    <w:p w:rsidR="0035527B" w:rsidRPr="0036395F" w:rsidRDefault="0035527B" w:rsidP="0035527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35527B" w:rsidRPr="0036395F" w:rsidRDefault="0035527B" w:rsidP="0035527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35527B" w:rsidRPr="0036395F" w:rsidRDefault="0035527B" w:rsidP="0035527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A használat során keletkező szennyvíz</w:t>
      </w:r>
      <w:r w:rsidR="00C96010" w:rsidRPr="0036395F">
        <w:rPr>
          <w:sz w:val="22"/>
          <w:szCs w:val="22"/>
        </w:rPr>
        <w:t xml:space="preserve"> mennyisége, elhelyezésének módja</w:t>
      </w:r>
      <w:r w:rsidRPr="0036395F">
        <w:rPr>
          <w:sz w:val="22"/>
          <w:szCs w:val="22"/>
        </w:rPr>
        <w:t>:</w:t>
      </w:r>
    </w:p>
    <w:p w:rsidR="0035527B" w:rsidRPr="0036395F" w:rsidRDefault="0035527B" w:rsidP="0035527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201D11" w:rsidRPr="0036395F" w:rsidRDefault="0035527B" w:rsidP="0035527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35527B" w:rsidRPr="0036395F" w:rsidRDefault="0035527B" w:rsidP="0035527B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</w:p>
    <w:p w:rsidR="00201D11" w:rsidRPr="0036395F" w:rsidRDefault="00201D11" w:rsidP="00201D11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  <w:r w:rsidRPr="0036395F">
        <w:rPr>
          <w:b/>
          <w:sz w:val="22"/>
          <w:szCs w:val="22"/>
          <w:u w:val="single"/>
        </w:rPr>
        <w:t>csak fúrt kút esetében:</w:t>
      </w:r>
    </w:p>
    <w:p w:rsidR="00201D11" w:rsidRPr="0036395F" w:rsidRDefault="00201D11" w:rsidP="00201D11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</w:p>
    <w:p w:rsidR="00201D11" w:rsidRPr="0036395F" w:rsidRDefault="00201D11" w:rsidP="00201D11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  <w:u w:val="single"/>
        </w:rPr>
      </w:pPr>
      <w:r w:rsidRPr="0036395F">
        <w:rPr>
          <w:sz w:val="22"/>
          <w:szCs w:val="22"/>
        </w:rPr>
        <w:t xml:space="preserve"> </w:t>
      </w:r>
      <w:proofErr w:type="gramStart"/>
      <w:r w:rsidRPr="0036395F">
        <w:rPr>
          <w:sz w:val="22"/>
          <w:szCs w:val="22"/>
        </w:rPr>
        <w:t>iránycső</w:t>
      </w:r>
      <w:proofErr w:type="gramEnd"/>
      <w:r w:rsidRPr="0036395F">
        <w:rPr>
          <w:sz w:val="22"/>
          <w:szCs w:val="22"/>
        </w:rPr>
        <w:t xml:space="preserve"> anyaga, átmérője, rakathossz:……………………………………………………………………….</w:t>
      </w:r>
    </w:p>
    <w:p w:rsidR="00201D11" w:rsidRPr="0036395F" w:rsidRDefault="00201D11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  <w:u w:val="single"/>
        </w:rPr>
      </w:pPr>
      <w:proofErr w:type="gramStart"/>
      <w:r w:rsidRPr="0036395F">
        <w:rPr>
          <w:sz w:val="22"/>
          <w:szCs w:val="22"/>
        </w:rPr>
        <w:t>csövezet</w:t>
      </w:r>
      <w:proofErr w:type="gramEnd"/>
      <w:r w:rsidRPr="0036395F">
        <w:rPr>
          <w:sz w:val="22"/>
          <w:szCs w:val="22"/>
        </w:rPr>
        <w:t xml:space="preserve"> anyaga, átmérője, rakathossz:………………………………………………………………………..</w:t>
      </w:r>
    </w:p>
    <w:p w:rsidR="00201D11" w:rsidRPr="0036395F" w:rsidRDefault="00201D11" w:rsidP="00201D11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proofErr w:type="gramStart"/>
      <w:r w:rsidRPr="0036395F">
        <w:rPr>
          <w:sz w:val="22"/>
          <w:szCs w:val="22"/>
        </w:rPr>
        <w:t>szűrőzött</w:t>
      </w:r>
      <w:proofErr w:type="gramEnd"/>
      <w:r w:rsidRPr="0036395F">
        <w:rPr>
          <w:sz w:val="22"/>
          <w:szCs w:val="22"/>
        </w:rPr>
        <w:t xml:space="preserve"> szakasz mélységköze, átmérője, típusa……………………………………………………………..</w:t>
      </w:r>
    </w:p>
    <w:p w:rsidR="00201D11" w:rsidRPr="0036395F" w:rsidRDefault="00201D11" w:rsidP="00201D11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</w:p>
    <w:p w:rsidR="003F4F62" w:rsidRPr="0036395F" w:rsidRDefault="00201D11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  <w:r w:rsidRPr="0036395F">
        <w:rPr>
          <w:b/>
          <w:sz w:val="22"/>
          <w:szCs w:val="22"/>
          <w:u w:val="single"/>
        </w:rPr>
        <w:t xml:space="preserve"> csak ásott kút esetében: </w:t>
      </w:r>
    </w:p>
    <w:p w:rsidR="003F4F62" w:rsidRPr="0036395F" w:rsidRDefault="00201D11" w:rsidP="00C96010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  <w:proofErr w:type="gramStart"/>
      <w:r w:rsidRPr="0036395F">
        <w:rPr>
          <w:sz w:val="22"/>
          <w:szCs w:val="22"/>
        </w:rPr>
        <w:t>kútfalazat anyaga, átmérője (mm/mm), helye (m-m); vízbeáramlás helye (n</w:t>
      </w:r>
      <w:r w:rsidR="003F4F62" w:rsidRPr="0036395F">
        <w:rPr>
          <w:sz w:val="22"/>
          <w:szCs w:val="22"/>
        </w:rPr>
        <w:t xml:space="preserve">yitott kúttalp/ </w:t>
      </w:r>
      <w:r w:rsidRPr="0036395F">
        <w:rPr>
          <w:sz w:val="22"/>
          <w:szCs w:val="22"/>
        </w:rPr>
        <w:t>nyitott falazat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6010" w:rsidRPr="0036395F">
        <w:rPr>
          <w:sz w:val="22"/>
          <w:szCs w:val="22"/>
        </w:rPr>
        <w:t>………</w:t>
      </w:r>
      <w:proofErr w:type="gramEnd"/>
    </w:p>
    <w:p w:rsidR="0035527B" w:rsidRPr="0036395F" w:rsidRDefault="0035527B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  <w:r w:rsidRPr="0036395F">
        <w:rPr>
          <w:b/>
          <w:sz w:val="22"/>
          <w:szCs w:val="22"/>
          <w:u w:val="single"/>
        </w:rPr>
        <w:lastRenderedPageBreak/>
        <w:t>fúrt és vert kút esetében:</w:t>
      </w:r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</w:p>
    <w:p w:rsidR="003F4F62" w:rsidRPr="0036395F" w:rsidRDefault="00201D11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>A kút-felsőrész kialakítása (akna</w:t>
      </w:r>
      <w:r w:rsidR="003F4F62" w:rsidRPr="0036395F">
        <w:rPr>
          <w:sz w:val="22"/>
          <w:szCs w:val="22"/>
        </w:rPr>
        <w:t>/ kútház/ kútszekrény/ kútsapka)</w:t>
      </w:r>
      <w:proofErr w:type="gramStart"/>
      <w:r w:rsidR="003F4F62" w:rsidRPr="0036395F">
        <w:rPr>
          <w:sz w:val="22"/>
          <w:szCs w:val="22"/>
        </w:rPr>
        <w:t>…………………………………………………………………………………………………………..</w:t>
      </w:r>
      <w:proofErr w:type="gramEnd"/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  <w:r w:rsidRPr="0036395F">
        <w:rPr>
          <w:b/>
          <w:sz w:val="22"/>
          <w:szCs w:val="22"/>
          <w:u w:val="single"/>
        </w:rPr>
        <w:t xml:space="preserve">Ásott kút esetében: </w:t>
      </w:r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sz w:val="22"/>
          <w:szCs w:val="22"/>
        </w:rPr>
        <w:t xml:space="preserve"> A kút lezárása: </w:t>
      </w:r>
      <w:proofErr w:type="spellStart"/>
      <w:r w:rsidRPr="0036395F">
        <w:rPr>
          <w:sz w:val="22"/>
          <w:szCs w:val="22"/>
        </w:rPr>
        <w:t>fedlapanyaga</w:t>
      </w:r>
      <w:proofErr w:type="spellEnd"/>
      <w:proofErr w:type="gramStart"/>
      <w:r w:rsidRPr="0036395F">
        <w:rPr>
          <w:sz w:val="22"/>
          <w:szCs w:val="22"/>
        </w:rPr>
        <w:t>:………………………………………………………………………………………</w:t>
      </w:r>
      <w:proofErr w:type="gramEnd"/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  <w:r w:rsidRPr="0036395F">
        <w:rPr>
          <w:b/>
          <w:sz w:val="22"/>
          <w:szCs w:val="22"/>
          <w:u w:val="single"/>
        </w:rPr>
        <w:t>Csak vert kút esetében:</w:t>
      </w:r>
    </w:p>
    <w:p w:rsidR="003F4F62" w:rsidRPr="0036395F" w:rsidRDefault="003F4F62" w:rsidP="003F4F62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</w:p>
    <w:p w:rsidR="0035527B" w:rsidRPr="0036395F" w:rsidRDefault="00201D11" w:rsidP="0035527B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  <w:proofErr w:type="gramStart"/>
      <w:r w:rsidRPr="0036395F">
        <w:rPr>
          <w:sz w:val="22"/>
          <w:szCs w:val="22"/>
        </w:rPr>
        <w:t>a csövezet anyaga, átmérője (mm), a csövezet rakathossza (m-m), a szűrőzött szakasz mélységköze (m-m), a szűrő típusa</w:t>
      </w:r>
      <w:r w:rsidR="003F4F62" w:rsidRPr="0036395F">
        <w:rPr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35527B" w:rsidRPr="0036395F" w:rsidRDefault="0035527B" w:rsidP="0035527B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b/>
          <w:sz w:val="22"/>
          <w:szCs w:val="22"/>
          <w:u w:val="single"/>
        </w:rPr>
      </w:pPr>
    </w:p>
    <w:p w:rsidR="00BC33B3" w:rsidRPr="0036395F" w:rsidRDefault="00BC33B3" w:rsidP="0035527B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/>
        <w:rPr>
          <w:sz w:val="22"/>
          <w:szCs w:val="22"/>
        </w:rPr>
      </w:pPr>
      <w:r w:rsidRPr="0036395F">
        <w:rPr>
          <w:b/>
          <w:sz w:val="22"/>
          <w:szCs w:val="22"/>
          <w:u w:val="single"/>
        </w:rPr>
        <w:t>A kérelemhez csatolni szükséges az alábbi dokumentumokat:</w:t>
      </w:r>
    </w:p>
    <w:p w:rsidR="00BC33B3" w:rsidRPr="0036395F" w:rsidRDefault="00AE7993" w:rsidP="001D3028">
      <w:pPr>
        <w:pStyle w:val="Listaszerbekezds"/>
        <w:widowControl w:val="0"/>
        <w:numPr>
          <w:ilvl w:val="0"/>
          <w:numId w:val="17"/>
        </w:numPr>
        <w:tabs>
          <w:tab w:val="clear" w:pos="360"/>
        </w:tabs>
        <w:suppressAutoHyphens/>
        <w:autoSpaceDE w:val="0"/>
        <w:ind w:left="-142" w:right="-569"/>
        <w:jc w:val="both"/>
        <w:rPr>
          <w:sz w:val="22"/>
          <w:szCs w:val="22"/>
        </w:rPr>
      </w:pPr>
      <w:r w:rsidRPr="0036395F">
        <w:rPr>
          <w:sz w:val="22"/>
          <w:szCs w:val="22"/>
        </w:rPr>
        <w:t>a kutat és környezetét ábrázoló fényképfelvételt;</w:t>
      </w:r>
    </w:p>
    <w:p w:rsidR="0035527B" w:rsidRPr="0036395F" w:rsidRDefault="00183D27" w:rsidP="0035527B">
      <w:pPr>
        <w:pStyle w:val="Listaszerbekezds"/>
        <w:widowControl w:val="0"/>
        <w:numPr>
          <w:ilvl w:val="0"/>
          <w:numId w:val="17"/>
        </w:numPr>
        <w:tabs>
          <w:tab w:val="clear" w:pos="360"/>
        </w:tabs>
        <w:suppressAutoHyphens/>
        <w:autoSpaceDE w:val="0"/>
        <w:ind w:left="-142" w:right="-569"/>
        <w:jc w:val="both"/>
        <w:rPr>
          <w:sz w:val="24"/>
          <w:szCs w:val="24"/>
        </w:rPr>
      </w:pPr>
      <w:r w:rsidRPr="0036395F">
        <w:rPr>
          <w:sz w:val="22"/>
          <w:szCs w:val="22"/>
        </w:rPr>
        <w:t>c</w:t>
      </w:r>
      <w:r w:rsidR="0035527B" w:rsidRPr="0036395F">
        <w:rPr>
          <w:sz w:val="22"/>
          <w:szCs w:val="22"/>
        </w:rPr>
        <w:t xml:space="preserve">sak </w:t>
      </w:r>
      <w:proofErr w:type="gramStart"/>
      <w:r w:rsidR="0035527B" w:rsidRPr="0036395F">
        <w:rPr>
          <w:sz w:val="22"/>
          <w:szCs w:val="22"/>
        </w:rPr>
        <w:t>fúrt  esetében</w:t>
      </w:r>
      <w:proofErr w:type="gramEnd"/>
      <w:r w:rsidR="0035527B" w:rsidRPr="0036395F">
        <w:rPr>
          <w:sz w:val="22"/>
          <w:szCs w:val="22"/>
        </w:rPr>
        <w:t xml:space="preserve">, ha vízjogi létesítési engedély alapján történt a kivitelezés, a </w:t>
      </w:r>
      <w:r w:rsidR="0035527B" w:rsidRPr="0036395F">
        <w:rPr>
          <w:sz w:val="24"/>
          <w:szCs w:val="24"/>
        </w:rPr>
        <w:t xml:space="preserve">101/2007. (XII. 23.) </w:t>
      </w:r>
      <w:proofErr w:type="spellStart"/>
      <w:r w:rsidR="0035527B" w:rsidRPr="0036395F">
        <w:rPr>
          <w:sz w:val="24"/>
          <w:szCs w:val="24"/>
        </w:rPr>
        <w:t>KvVM</w:t>
      </w:r>
      <w:proofErr w:type="spellEnd"/>
      <w:r w:rsidR="0035527B" w:rsidRPr="0036395F">
        <w:rPr>
          <w:sz w:val="24"/>
          <w:szCs w:val="24"/>
        </w:rPr>
        <w:t xml:space="preserve"> rendelet 13. § (2) bekezdésének való megfelelés igazolását is csatolni kell a kérelemhez</w:t>
      </w:r>
      <w:r w:rsidR="00C27A02" w:rsidRPr="0036395F">
        <w:rPr>
          <w:sz w:val="24"/>
          <w:szCs w:val="24"/>
        </w:rPr>
        <w:t xml:space="preserve"> (kútfúró szakember </w:t>
      </w:r>
      <w:r w:rsidR="00037957" w:rsidRPr="0036395F">
        <w:rPr>
          <w:sz w:val="24"/>
          <w:szCs w:val="24"/>
        </w:rPr>
        <w:t xml:space="preserve">végzettségét és a kivitelezésre használt berendezés műszaki-biztonsági megfelelőségét igazoló dokumentum) </w:t>
      </w:r>
    </w:p>
    <w:p w:rsidR="00183D27" w:rsidRPr="0036395F" w:rsidRDefault="00183D27" w:rsidP="0035527B">
      <w:pPr>
        <w:pStyle w:val="Listaszerbekezds"/>
        <w:widowControl w:val="0"/>
        <w:numPr>
          <w:ilvl w:val="0"/>
          <w:numId w:val="17"/>
        </w:numPr>
        <w:tabs>
          <w:tab w:val="clear" w:pos="360"/>
        </w:tabs>
        <w:suppressAutoHyphens/>
        <w:autoSpaceDE w:val="0"/>
        <w:ind w:left="-142" w:right="-569"/>
        <w:jc w:val="both"/>
        <w:rPr>
          <w:sz w:val="22"/>
          <w:szCs w:val="22"/>
        </w:rPr>
      </w:pPr>
      <w:r w:rsidRPr="0036395F">
        <w:rPr>
          <w:sz w:val="24"/>
          <w:szCs w:val="24"/>
        </w:rPr>
        <w:t>ha a tulajdonos helyet más adja be és írja alá a kérelmet, akkor 2 tanú előtt aláírt meghatalmazás</w:t>
      </w:r>
      <w:r w:rsidRPr="0036395F">
        <w:rPr>
          <w:sz w:val="22"/>
          <w:szCs w:val="22"/>
        </w:rPr>
        <w:t xml:space="preserve"> eredeti példányát is csatolni kell a kérelemhez</w:t>
      </w:r>
    </w:p>
    <w:p w:rsidR="0035527B" w:rsidRPr="0036395F" w:rsidRDefault="0035527B" w:rsidP="0035527B">
      <w:pPr>
        <w:pStyle w:val="Listaszerbekezds"/>
        <w:widowControl w:val="0"/>
        <w:suppressAutoHyphens/>
        <w:autoSpaceDE w:val="0"/>
        <w:ind w:left="-142" w:right="-569"/>
        <w:jc w:val="both"/>
        <w:rPr>
          <w:b/>
          <w:sz w:val="22"/>
          <w:szCs w:val="22"/>
          <w:u w:val="single"/>
        </w:rPr>
      </w:pPr>
    </w:p>
    <w:p w:rsidR="00183D27" w:rsidRPr="0036395F" w:rsidRDefault="00183D27" w:rsidP="0035527B">
      <w:pPr>
        <w:pStyle w:val="Listaszerbekezds"/>
        <w:widowControl w:val="0"/>
        <w:suppressAutoHyphens/>
        <w:autoSpaceDE w:val="0"/>
        <w:ind w:left="-142" w:right="-569"/>
        <w:jc w:val="both"/>
        <w:rPr>
          <w:b/>
          <w:sz w:val="22"/>
          <w:szCs w:val="22"/>
          <w:u w:val="single"/>
        </w:rPr>
      </w:pPr>
    </w:p>
    <w:p w:rsidR="00183D27" w:rsidRPr="0036395F" w:rsidRDefault="00183D27" w:rsidP="0035527B">
      <w:pPr>
        <w:pStyle w:val="Listaszerbekezds"/>
        <w:widowControl w:val="0"/>
        <w:suppressAutoHyphens/>
        <w:autoSpaceDE w:val="0"/>
        <w:ind w:left="-142" w:right="-569"/>
        <w:jc w:val="both"/>
        <w:rPr>
          <w:b/>
          <w:sz w:val="22"/>
          <w:szCs w:val="22"/>
          <w:u w:val="single"/>
        </w:rPr>
      </w:pPr>
    </w:p>
    <w:p w:rsidR="0035527B" w:rsidRPr="0036395F" w:rsidRDefault="00183D27" w:rsidP="0035527B">
      <w:pPr>
        <w:pStyle w:val="Listaszerbekezds"/>
        <w:widowControl w:val="0"/>
        <w:suppressAutoHyphens/>
        <w:autoSpaceDE w:val="0"/>
        <w:ind w:left="-142" w:right="-569"/>
        <w:jc w:val="both"/>
        <w:rPr>
          <w:b/>
          <w:sz w:val="24"/>
          <w:szCs w:val="24"/>
        </w:rPr>
      </w:pPr>
      <w:r w:rsidRPr="0036395F">
        <w:rPr>
          <w:b/>
          <w:sz w:val="24"/>
          <w:szCs w:val="24"/>
        </w:rPr>
        <w:t>M</w:t>
      </w:r>
      <w:r w:rsidR="0035527B" w:rsidRPr="0036395F">
        <w:rPr>
          <w:b/>
          <w:sz w:val="24"/>
          <w:szCs w:val="24"/>
        </w:rPr>
        <w:t xml:space="preserve">int a kút tulajdonosa </w:t>
      </w:r>
      <w:r w:rsidRPr="0036395F">
        <w:rPr>
          <w:b/>
          <w:sz w:val="24"/>
          <w:szCs w:val="24"/>
        </w:rPr>
        <w:t xml:space="preserve">nyilatkozom </w:t>
      </w:r>
      <w:r w:rsidR="0035527B" w:rsidRPr="0036395F">
        <w:rPr>
          <w:b/>
          <w:sz w:val="24"/>
          <w:szCs w:val="24"/>
        </w:rPr>
        <w:t xml:space="preserve">arról, hogy az általam </w:t>
      </w:r>
      <w:proofErr w:type="gramStart"/>
      <w:r w:rsidR="0035527B" w:rsidRPr="0036395F">
        <w:rPr>
          <w:b/>
          <w:sz w:val="24"/>
          <w:szCs w:val="24"/>
        </w:rPr>
        <w:t>fentebb  közölt</w:t>
      </w:r>
      <w:proofErr w:type="gramEnd"/>
      <w:r w:rsidR="0035527B" w:rsidRPr="0036395F">
        <w:rPr>
          <w:b/>
          <w:sz w:val="24"/>
          <w:szCs w:val="24"/>
        </w:rPr>
        <w:t xml:space="preserve"> adatok a valóságnak megfelelnek, a kút úgy került kialakításra, hogy abba a felszínről szennyeződés vagy csapadékvíz nem kerülhet.</w:t>
      </w:r>
    </w:p>
    <w:p w:rsidR="0035527B" w:rsidRPr="0036395F" w:rsidRDefault="0035527B" w:rsidP="0035527B">
      <w:pPr>
        <w:pStyle w:val="Listaszerbekezds"/>
        <w:widowControl w:val="0"/>
        <w:suppressAutoHyphens/>
        <w:autoSpaceDE w:val="0"/>
        <w:ind w:left="-142" w:right="-569"/>
        <w:jc w:val="both"/>
        <w:rPr>
          <w:b/>
          <w:sz w:val="24"/>
          <w:szCs w:val="24"/>
        </w:rPr>
      </w:pPr>
    </w:p>
    <w:p w:rsidR="0035527B" w:rsidRPr="0036395F" w:rsidRDefault="0035527B" w:rsidP="0035527B">
      <w:pPr>
        <w:pStyle w:val="Listaszerbekezds"/>
        <w:widowControl w:val="0"/>
        <w:suppressAutoHyphens/>
        <w:autoSpaceDE w:val="0"/>
        <w:ind w:left="-142" w:right="-569"/>
        <w:jc w:val="both"/>
        <w:rPr>
          <w:sz w:val="22"/>
          <w:szCs w:val="22"/>
        </w:rPr>
      </w:pPr>
    </w:p>
    <w:p w:rsidR="0035527B" w:rsidRPr="0036395F" w:rsidRDefault="0035527B" w:rsidP="0035527B">
      <w:pPr>
        <w:pStyle w:val="Listaszerbekezds"/>
        <w:widowControl w:val="0"/>
        <w:suppressAutoHyphens/>
        <w:autoSpaceDE w:val="0"/>
        <w:ind w:left="-142" w:right="-569"/>
        <w:jc w:val="both"/>
        <w:rPr>
          <w:sz w:val="22"/>
          <w:szCs w:val="22"/>
        </w:rPr>
      </w:pPr>
    </w:p>
    <w:p w:rsidR="00BC33B3" w:rsidRPr="0036395F" w:rsidRDefault="00BC33B3" w:rsidP="00BC33B3">
      <w:pPr>
        <w:tabs>
          <w:tab w:val="left" w:pos="3686"/>
          <w:tab w:val="left" w:pos="5245"/>
        </w:tabs>
        <w:ind w:left="-567" w:right="-569"/>
        <w:jc w:val="center"/>
        <w:rPr>
          <w:sz w:val="22"/>
          <w:szCs w:val="22"/>
        </w:rPr>
      </w:pPr>
    </w:p>
    <w:p w:rsidR="00BC33B3" w:rsidRPr="0036395F" w:rsidRDefault="0035527B" w:rsidP="005A4A72">
      <w:pPr>
        <w:tabs>
          <w:tab w:val="left" w:pos="3686"/>
          <w:tab w:val="left" w:pos="5245"/>
        </w:tabs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>Dátum</w:t>
      </w:r>
      <w:r w:rsidR="005A4A72" w:rsidRPr="0036395F">
        <w:rPr>
          <w:sz w:val="22"/>
          <w:szCs w:val="22"/>
        </w:rPr>
        <w:t>: ………………</w:t>
      </w:r>
      <w:r w:rsidR="00C0779B" w:rsidRPr="0036395F">
        <w:rPr>
          <w:sz w:val="22"/>
          <w:szCs w:val="22"/>
        </w:rPr>
        <w:t>…………</w:t>
      </w:r>
      <w:r w:rsidR="005A4A72" w:rsidRPr="0036395F">
        <w:rPr>
          <w:sz w:val="22"/>
          <w:szCs w:val="22"/>
        </w:rPr>
        <w:tab/>
      </w:r>
      <w:r w:rsidR="005A4A72" w:rsidRPr="0036395F">
        <w:rPr>
          <w:sz w:val="22"/>
          <w:szCs w:val="22"/>
        </w:rPr>
        <w:tab/>
      </w:r>
      <w:r w:rsidR="00BC33B3" w:rsidRPr="0036395F">
        <w:rPr>
          <w:sz w:val="22"/>
          <w:szCs w:val="22"/>
        </w:rPr>
        <w:t>………………………………..</w:t>
      </w:r>
    </w:p>
    <w:p w:rsidR="00C8534B" w:rsidRPr="0036395F" w:rsidRDefault="005A4A72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ab/>
      </w:r>
      <w:r w:rsidR="00BC33B3" w:rsidRPr="0036395F">
        <w:rPr>
          <w:sz w:val="22"/>
          <w:szCs w:val="22"/>
        </w:rPr>
        <w:t>Hozzájárulást kérelmező aláírása</w:t>
      </w:r>
    </w:p>
    <w:p w:rsidR="00183D27" w:rsidRPr="0036395F" w:rsidRDefault="00183D27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p w:rsidR="00183D27" w:rsidRPr="0036395F" w:rsidRDefault="00183D27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p w:rsidR="00183D27" w:rsidRPr="0036395F" w:rsidRDefault="00183D27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p w:rsidR="00183D27" w:rsidRPr="0036395F" w:rsidRDefault="00183D27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p w:rsidR="00183D27" w:rsidRPr="0036395F" w:rsidRDefault="00183D27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ab/>
        <w:t>…………………………………………</w:t>
      </w:r>
    </w:p>
    <w:p w:rsidR="00183D27" w:rsidRPr="0036395F" w:rsidRDefault="00183D27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  <w:r w:rsidRPr="0036395F">
        <w:rPr>
          <w:sz w:val="22"/>
          <w:szCs w:val="22"/>
        </w:rPr>
        <w:tab/>
        <w:t xml:space="preserve">Kivitelező aláírása (csak fúrt kút esetében) </w:t>
      </w:r>
    </w:p>
    <w:p w:rsidR="0035527B" w:rsidRPr="0036395F" w:rsidRDefault="0035527B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p w:rsidR="00183D27" w:rsidRPr="0036395F" w:rsidRDefault="00183D27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p w:rsidR="00183D27" w:rsidRPr="0036395F" w:rsidRDefault="00183D27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sectPr w:rsidR="00183D27" w:rsidRPr="0036395F" w:rsidSect="00EC4F18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02" w:rsidRDefault="00C27A02">
      <w:r>
        <w:separator/>
      </w:r>
    </w:p>
  </w:endnote>
  <w:endnote w:type="continuationSeparator" w:id="1">
    <w:p w:rsidR="00C27A02" w:rsidRDefault="00C2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02" w:rsidRDefault="009562E3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27A0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7A02" w:rsidRDefault="00C27A02" w:rsidP="00AC252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A02" w:rsidRDefault="009562E3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27A0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3B52">
      <w:rPr>
        <w:rStyle w:val="Oldalszm"/>
        <w:noProof/>
      </w:rPr>
      <w:t>2</w:t>
    </w:r>
    <w:r>
      <w:rPr>
        <w:rStyle w:val="Oldalszm"/>
      </w:rPr>
      <w:fldChar w:fldCharType="end"/>
    </w:r>
  </w:p>
  <w:p w:rsidR="00C27A02" w:rsidRDefault="00C27A02" w:rsidP="00AC252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02" w:rsidRDefault="00C27A02">
      <w:r>
        <w:separator/>
      </w:r>
    </w:p>
  </w:footnote>
  <w:footnote w:type="continuationSeparator" w:id="1">
    <w:p w:rsidR="00C27A02" w:rsidRDefault="00C2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BFD"/>
    <w:multiLevelType w:val="hybridMultilevel"/>
    <w:tmpl w:val="2334050E"/>
    <w:lvl w:ilvl="0" w:tplc="47529FA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3BB5189"/>
    <w:multiLevelType w:val="hybridMultilevel"/>
    <w:tmpl w:val="D4E04846"/>
    <w:lvl w:ilvl="0" w:tplc="32124636">
      <w:start w:val="3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389A"/>
    <w:multiLevelType w:val="hybridMultilevel"/>
    <w:tmpl w:val="C686A49C"/>
    <w:lvl w:ilvl="0" w:tplc="4AFAE990">
      <w:start w:val="9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477ADE"/>
    <w:multiLevelType w:val="hybridMultilevel"/>
    <w:tmpl w:val="F5962706"/>
    <w:lvl w:ilvl="0" w:tplc="CE52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5033"/>
    <w:multiLevelType w:val="hybridMultilevel"/>
    <w:tmpl w:val="055025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3512F"/>
    <w:multiLevelType w:val="hybridMultilevel"/>
    <w:tmpl w:val="1132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4B5F"/>
    <w:multiLevelType w:val="hybridMultilevel"/>
    <w:tmpl w:val="B3600B10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D60E4"/>
    <w:multiLevelType w:val="hybridMultilevel"/>
    <w:tmpl w:val="6FEE812A"/>
    <w:lvl w:ilvl="0" w:tplc="3D486C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19B5"/>
    <w:multiLevelType w:val="hybridMultilevel"/>
    <w:tmpl w:val="3CFAB9FA"/>
    <w:lvl w:ilvl="0" w:tplc="A9EEB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A252D6"/>
    <w:multiLevelType w:val="hybridMultilevel"/>
    <w:tmpl w:val="23B68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927"/>
    <w:multiLevelType w:val="hybridMultilevel"/>
    <w:tmpl w:val="2BD61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E0477"/>
    <w:multiLevelType w:val="hybridMultilevel"/>
    <w:tmpl w:val="1098D7C6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C3995"/>
    <w:multiLevelType w:val="hybridMultilevel"/>
    <w:tmpl w:val="DC2E4922"/>
    <w:lvl w:ilvl="0" w:tplc="0A3E2AD6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E63560A"/>
    <w:multiLevelType w:val="hybridMultilevel"/>
    <w:tmpl w:val="4F4A3588"/>
    <w:lvl w:ilvl="0" w:tplc="2CE25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47305"/>
    <w:multiLevelType w:val="hybridMultilevel"/>
    <w:tmpl w:val="75DA9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00792"/>
    <w:multiLevelType w:val="hybridMultilevel"/>
    <w:tmpl w:val="7A243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F2685"/>
    <w:multiLevelType w:val="hybridMultilevel"/>
    <w:tmpl w:val="E0801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C0E0882"/>
    <w:multiLevelType w:val="hybridMultilevel"/>
    <w:tmpl w:val="2D568A1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7286"/>
    <w:multiLevelType w:val="hybridMultilevel"/>
    <w:tmpl w:val="5D82A6EA"/>
    <w:lvl w:ilvl="0" w:tplc="09D0B5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19"/>
  </w:num>
  <w:num w:numId="10">
    <w:abstractNumId w:val="8"/>
  </w:num>
  <w:num w:numId="11">
    <w:abstractNumId w:val="15"/>
  </w:num>
  <w:num w:numId="12">
    <w:abstractNumId w:val="9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7"/>
  </w:num>
  <w:num w:numId="18">
    <w:abstractNumId w:val="4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75DA1"/>
    <w:rsid w:val="00000F60"/>
    <w:rsid w:val="00004598"/>
    <w:rsid w:val="000070E1"/>
    <w:rsid w:val="00016C08"/>
    <w:rsid w:val="000178D8"/>
    <w:rsid w:val="00020F38"/>
    <w:rsid w:val="000251B5"/>
    <w:rsid w:val="00037957"/>
    <w:rsid w:val="00046AFC"/>
    <w:rsid w:val="000633BD"/>
    <w:rsid w:val="00066578"/>
    <w:rsid w:val="00066792"/>
    <w:rsid w:val="0006799F"/>
    <w:rsid w:val="00067CB0"/>
    <w:rsid w:val="00075DA1"/>
    <w:rsid w:val="000806EF"/>
    <w:rsid w:val="00090A42"/>
    <w:rsid w:val="00092670"/>
    <w:rsid w:val="00092EAC"/>
    <w:rsid w:val="000967AB"/>
    <w:rsid w:val="000A042C"/>
    <w:rsid w:val="000A0F97"/>
    <w:rsid w:val="000C6AE1"/>
    <w:rsid w:val="000D17F7"/>
    <w:rsid w:val="000D7124"/>
    <w:rsid w:val="000D7829"/>
    <w:rsid w:val="000E5B79"/>
    <w:rsid w:val="000F0037"/>
    <w:rsid w:val="000F1169"/>
    <w:rsid w:val="000F5F5B"/>
    <w:rsid w:val="001005B3"/>
    <w:rsid w:val="00114F0F"/>
    <w:rsid w:val="00131D1A"/>
    <w:rsid w:val="00134247"/>
    <w:rsid w:val="00135471"/>
    <w:rsid w:val="00136446"/>
    <w:rsid w:val="0014134C"/>
    <w:rsid w:val="00144E36"/>
    <w:rsid w:val="001453D1"/>
    <w:rsid w:val="00150F81"/>
    <w:rsid w:val="0015501F"/>
    <w:rsid w:val="00156858"/>
    <w:rsid w:val="00163A43"/>
    <w:rsid w:val="00176927"/>
    <w:rsid w:val="00183D27"/>
    <w:rsid w:val="00196F5A"/>
    <w:rsid w:val="001A44F1"/>
    <w:rsid w:val="001B2759"/>
    <w:rsid w:val="001B3F1A"/>
    <w:rsid w:val="001B63CC"/>
    <w:rsid w:val="001C3E2E"/>
    <w:rsid w:val="001D2EAA"/>
    <w:rsid w:val="001D3028"/>
    <w:rsid w:val="001D3A24"/>
    <w:rsid w:val="001E1029"/>
    <w:rsid w:val="001E6DFD"/>
    <w:rsid w:val="001F2ECB"/>
    <w:rsid w:val="001F5245"/>
    <w:rsid w:val="001F787B"/>
    <w:rsid w:val="00201D11"/>
    <w:rsid w:val="002072F7"/>
    <w:rsid w:val="00215F47"/>
    <w:rsid w:val="00226BBB"/>
    <w:rsid w:val="00226CBF"/>
    <w:rsid w:val="00235717"/>
    <w:rsid w:val="00236BE2"/>
    <w:rsid w:val="00247D4F"/>
    <w:rsid w:val="00251874"/>
    <w:rsid w:val="002604FD"/>
    <w:rsid w:val="0026476D"/>
    <w:rsid w:val="0026680E"/>
    <w:rsid w:val="00283B6A"/>
    <w:rsid w:val="00296032"/>
    <w:rsid w:val="002A636A"/>
    <w:rsid w:val="002A6674"/>
    <w:rsid w:val="002C4FCC"/>
    <w:rsid w:val="002D24DC"/>
    <w:rsid w:val="002D33AC"/>
    <w:rsid w:val="003010C7"/>
    <w:rsid w:val="00306434"/>
    <w:rsid w:val="0030649E"/>
    <w:rsid w:val="0031273A"/>
    <w:rsid w:val="003179EF"/>
    <w:rsid w:val="00323956"/>
    <w:rsid w:val="003248F8"/>
    <w:rsid w:val="00330FF1"/>
    <w:rsid w:val="003320D4"/>
    <w:rsid w:val="0034036C"/>
    <w:rsid w:val="0034102C"/>
    <w:rsid w:val="00341BD2"/>
    <w:rsid w:val="0035170F"/>
    <w:rsid w:val="00352ED8"/>
    <w:rsid w:val="003551BF"/>
    <w:rsid w:val="0035527B"/>
    <w:rsid w:val="003565F1"/>
    <w:rsid w:val="0036395F"/>
    <w:rsid w:val="00373059"/>
    <w:rsid w:val="003773E7"/>
    <w:rsid w:val="00385D7C"/>
    <w:rsid w:val="00386683"/>
    <w:rsid w:val="003913F7"/>
    <w:rsid w:val="003A7092"/>
    <w:rsid w:val="003B262F"/>
    <w:rsid w:val="003C19B0"/>
    <w:rsid w:val="003C404A"/>
    <w:rsid w:val="003C699F"/>
    <w:rsid w:val="003D10E9"/>
    <w:rsid w:val="003D48FD"/>
    <w:rsid w:val="003E2D7A"/>
    <w:rsid w:val="003E6886"/>
    <w:rsid w:val="003F4F62"/>
    <w:rsid w:val="003F72F5"/>
    <w:rsid w:val="00404EF4"/>
    <w:rsid w:val="00430A22"/>
    <w:rsid w:val="00434057"/>
    <w:rsid w:val="00440C32"/>
    <w:rsid w:val="00441F4E"/>
    <w:rsid w:val="004451E1"/>
    <w:rsid w:val="00445D8C"/>
    <w:rsid w:val="0045184F"/>
    <w:rsid w:val="00453BF8"/>
    <w:rsid w:val="004708C5"/>
    <w:rsid w:val="00470F8E"/>
    <w:rsid w:val="00476B4C"/>
    <w:rsid w:val="0048559D"/>
    <w:rsid w:val="0048627F"/>
    <w:rsid w:val="004913AF"/>
    <w:rsid w:val="00493A6B"/>
    <w:rsid w:val="00495012"/>
    <w:rsid w:val="004952DB"/>
    <w:rsid w:val="0049735F"/>
    <w:rsid w:val="004A199A"/>
    <w:rsid w:val="004B2B4B"/>
    <w:rsid w:val="004B384B"/>
    <w:rsid w:val="004B3A4C"/>
    <w:rsid w:val="004C04C9"/>
    <w:rsid w:val="004C348B"/>
    <w:rsid w:val="004C6FE7"/>
    <w:rsid w:val="004C769B"/>
    <w:rsid w:val="004D3945"/>
    <w:rsid w:val="004D7DEA"/>
    <w:rsid w:val="004F1ACB"/>
    <w:rsid w:val="004F1BE3"/>
    <w:rsid w:val="004F7531"/>
    <w:rsid w:val="00502156"/>
    <w:rsid w:val="00505D49"/>
    <w:rsid w:val="00513719"/>
    <w:rsid w:val="00514BC2"/>
    <w:rsid w:val="00521637"/>
    <w:rsid w:val="00523B52"/>
    <w:rsid w:val="0052592B"/>
    <w:rsid w:val="00532627"/>
    <w:rsid w:val="00532DB3"/>
    <w:rsid w:val="00533049"/>
    <w:rsid w:val="00540081"/>
    <w:rsid w:val="00543DBC"/>
    <w:rsid w:val="00560883"/>
    <w:rsid w:val="00563013"/>
    <w:rsid w:val="005651DD"/>
    <w:rsid w:val="005658F8"/>
    <w:rsid w:val="0057295A"/>
    <w:rsid w:val="00575632"/>
    <w:rsid w:val="005811DC"/>
    <w:rsid w:val="00581E33"/>
    <w:rsid w:val="00585860"/>
    <w:rsid w:val="00586A5B"/>
    <w:rsid w:val="00586F34"/>
    <w:rsid w:val="00595669"/>
    <w:rsid w:val="005A1D92"/>
    <w:rsid w:val="005A4A72"/>
    <w:rsid w:val="005A5718"/>
    <w:rsid w:val="005B08C5"/>
    <w:rsid w:val="005B63F7"/>
    <w:rsid w:val="005B6856"/>
    <w:rsid w:val="005B7238"/>
    <w:rsid w:val="005C6881"/>
    <w:rsid w:val="005D25FE"/>
    <w:rsid w:val="005D2EE7"/>
    <w:rsid w:val="005F3373"/>
    <w:rsid w:val="005F4281"/>
    <w:rsid w:val="005F6554"/>
    <w:rsid w:val="0060006D"/>
    <w:rsid w:val="00601D41"/>
    <w:rsid w:val="00602B2E"/>
    <w:rsid w:val="006037EB"/>
    <w:rsid w:val="006041B8"/>
    <w:rsid w:val="00605423"/>
    <w:rsid w:val="006153A4"/>
    <w:rsid w:val="00623C52"/>
    <w:rsid w:val="006256EA"/>
    <w:rsid w:val="0062779A"/>
    <w:rsid w:val="00633006"/>
    <w:rsid w:val="00633458"/>
    <w:rsid w:val="006340DD"/>
    <w:rsid w:val="00644D55"/>
    <w:rsid w:val="00644DAA"/>
    <w:rsid w:val="00646824"/>
    <w:rsid w:val="0064728F"/>
    <w:rsid w:val="0065009A"/>
    <w:rsid w:val="006512F8"/>
    <w:rsid w:val="00653A23"/>
    <w:rsid w:val="00654AAC"/>
    <w:rsid w:val="00656995"/>
    <w:rsid w:val="0066520D"/>
    <w:rsid w:val="00677203"/>
    <w:rsid w:val="00677FB5"/>
    <w:rsid w:val="00682472"/>
    <w:rsid w:val="00685682"/>
    <w:rsid w:val="00685758"/>
    <w:rsid w:val="006907BF"/>
    <w:rsid w:val="006973E9"/>
    <w:rsid w:val="006A1EC7"/>
    <w:rsid w:val="006A3B7A"/>
    <w:rsid w:val="006A4E9D"/>
    <w:rsid w:val="006A7667"/>
    <w:rsid w:val="006B6C34"/>
    <w:rsid w:val="006B7912"/>
    <w:rsid w:val="006C3AFB"/>
    <w:rsid w:val="006E0AA1"/>
    <w:rsid w:val="006E479A"/>
    <w:rsid w:val="006E5045"/>
    <w:rsid w:val="006E67E1"/>
    <w:rsid w:val="006F710D"/>
    <w:rsid w:val="00705A79"/>
    <w:rsid w:val="00721C76"/>
    <w:rsid w:val="00725454"/>
    <w:rsid w:val="00734B2B"/>
    <w:rsid w:val="00734D98"/>
    <w:rsid w:val="00735256"/>
    <w:rsid w:val="007409D0"/>
    <w:rsid w:val="00741DFF"/>
    <w:rsid w:val="00743736"/>
    <w:rsid w:val="00764310"/>
    <w:rsid w:val="00775F8A"/>
    <w:rsid w:val="00776A24"/>
    <w:rsid w:val="00780D54"/>
    <w:rsid w:val="007848C6"/>
    <w:rsid w:val="007864FB"/>
    <w:rsid w:val="007874C1"/>
    <w:rsid w:val="00791662"/>
    <w:rsid w:val="00792940"/>
    <w:rsid w:val="0079546E"/>
    <w:rsid w:val="00797212"/>
    <w:rsid w:val="007A0B3C"/>
    <w:rsid w:val="007A29E1"/>
    <w:rsid w:val="007A2BE7"/>
    <w:rsid w:val="007A3EC3"/>
    <w:rsid w:val="007A5C3E"/>
    <w:rsid w:val="007A6FAD"/>
    <w:rsid w:val="007B0B8C"/>
    <w:rsid w:val="007B3174"/>
    <w:rsid w:val="007B3F35"/>
    <w:rsid w:val="007B57AD"/>
    <w:rsid w:val="007B6BE5"/>
    <w:rsid w:val="007B6C77"/>
    <w:rsid w:val="007C0C27"/>
    <w:rsid w:val="007C38AD"/>
    <w:rsid w:val="007C6740"/>
    <w:rsid w:val="007C7069"/>
    <w:rsid w:val="007C7BB5"/>
    <w:rsid w:val="007D26F1"/>
    <w:rsid w:val="007D5591"/>
    <w:rsid w:val="007D6FDC"/>
    <w:rsid w:val="007E5652"/>
    <w:rsid w:val="007E621F"/>
    <w:rsid w:val="007E68D1"/>
    <w:rsid w:val="007F06FE"/>
    <w:rsid w:val="007F2BC2"/>
    <w:rsid w:val="007F3DB4"/>
    <w:rsid w:val="008046E5"/>
    <w:rsid w:val="00805265"/>
    <w:rsid w:val="00810A64"/>
    <w:rsid w:val="00823D08"/>
    <w:rsid w:val="0082454B"/>
    <w:rsid w:val="00830F07"/>
    <w:rsid w:val="0083588E"/>
    <w:rsid w:val="00836AA6"/>
    <w:rsid w:val="00850293"/>
    <w:rsid w:val="00854338"/>
    <w:rsid w:val="00871022"/>
    <w:rsid w:val="0087318D"/>
    <w:rsid w:val="00877D9F"/>
    <w:rsid w:val="00880DA3"/>
    <w:rsid w:val="0088316D"/>
    <w:rsid w:val="008846C4"/>
    <w:rsid w:val="008A617B"/>
    <w:rsid w:val="008B3925"/>
    <w:rsid w:val="008B3B56"/>
    <w:rsid w:val="008D2C71"/>
    <w:rsid w:val="008E711C"/>
    <w:rsid w:val="008E7C24"/>
    <w:rsid w:val="008F1972"/>
    <w:rsid w:val="0090634F"/>
    <w:rsid w:val="00911336"/>
    <w:rsid w:val="00917E6F"/>
    <w:rsid w:val="00922A97"/>
    <w:rsid w:val="00943B02"/>
    <w:rsid w:val="0094647F"/>
    <w:rsid w:val="009534CD"/>
    <w:rsid w:val="009562E3"/>
    <w:rsid w:val="00965E94"/>
    <w:rsid w:val="00970929"/>
    <w:rsid w:val="009831EB"/>
    <w:rsid w:val="009918EA"/>
    <w:rsid w:val="00997711"/>
    <w:rsid w:val="009A4800"/>
    <w:rsid w:val="009B2177"/>
    <w:rsid w:val="009B6ECB"/>
    <w:rsid w:val="009B7FAB"/>
    <w:rsid w:val="009C4550"/>
    <w:rsid w:val="009C5B71"/>
    <w:rsid w:val="009D0C78"/>
    <w:rsid w:val="009E13A3"/>
    <w:rsid w:val="009E7AC9"/>
    <w:rsid w:val="009F3AD8"/>
    <w:rsid w:val="009F67C1"/>
    <w:rsid w:val="009F7501"/>
    <w:rsid w:val="00A02200"/>
    <w:rsid w:val="00A05E03"/>
    <w:rsid w:val="00A061D1"/>
    <w:rsid w:val="00A07E04"/>
    <w:rsid w:val="00A15762"/>
    <w:rsid w:val="00A300BF"/>
    <w:rsid w:val="00A377A4"/>
    <w:rsid w:val="00A4186D"/>
    <w:rsid w:val="00A42ABD"/>
    <w:rsid w:val="00A75D6E"/>
    <w:rsid w:val="00A76C53"/>
    <w:rsid w:val="00A76E32"/>
    <w:rsid w:val="00A77675"/>
    <w:rsid w:val="00A824D6"/>
    <w:rsid w:val="00A82F9F"/>
    <w:rsid w:val="00A86380"/>
    <w:rsid w:val="00A87F2D"/>
    <w:rsid w:val="00A96481"/>
    <w:rsid w:val="00AA0DBA"/>
    <w:rsid w:val="00AA2773"/>
    <w:rsid w:val="00AB57A5"/>
    <w:rsid w:val="00AC1F29"/>
    <w:rsid w:val="00AC2524"/>
    <w:rsid w:val="00AD1656"/>
    <w:rsid w:val="00AD2293"/>
    <w:rsid w:val="00AD6FB8"/>
    <w:rsid w:val="00AD76E8"/>
    <w:rsid w:val="00AE4202"/>
    <w:rsid w:val="00AE45C4"/>
    <w:rsid w:val="00AE7993"/>
    <w:rsid w:val="00AF7175"/>
    <w:rsid w:val="00AF74F9"/>
    <w:rsid w:val="00B03B18"/>
    <w:rsid w:val="00B04D8C"/>
    <w:rsid w:val="00B1667B"/>
    <w:rsid w:val="00B21CCA"/>
    <w:rsid w:val="00B31168"/>
    <w:rsid w:val="00B31E72"/>
    <w:rsid w:val="00B3404F"/>
    <w:rsid w:val="00B363D0"/>
    <w:rsid w:val="00B55C64"/>
    <w:rsid w:val="00B60856"/>
    <w:rsid w:val="00B60B9D"/>
    <w:rsid w:val="00B65ADD"/>
    <w:rsid w:val="00B70FAE"/>
    <w:rsid w:val="00B71567"/>
    <w:rsid w:val="00B72693"/>
    <w:rsid w:val="00B73964"/>
    <w:rsid w:val="00B81137"/>
    <w:rsid w:val="00B83836"/>
    <w:rsid w:val="00B84D8B"/>
    <w:rsid w:val="00B87645"/>
    <w:rsid w:val="00B9456F"/>
    <w:rsid w:val="00B94757"/>
    <w:rsid w:val="00B94EDA"/>
    <w:rsid w:val="00BA00C4"/>
    <w:rsid w:val="00BB510A"/>
    <w:rsid w:val="00BC33B3"/>
    <w:rsid w:val="00BC6199"/>
    <w:rsid w:val="00BD04D7"/>
    <w:rsid w:val="00BD2733"/>
    <w:rsid w:val="00BD361A"/>
    <w:rsid w:val="00BD785B"/>
    <w:rsid w:val="00BE1742"/>
    <w:rsid w:val="00BE32B7"/>
    <w:rsid w:val="00BE5BFA"/>
    <w:rsid w:val="00BF06FF"/>
    <w:rsid w:val="00BF4160"/>
    <w:rsid w:val="00BF58C8"/>
    <w:rsid w:val="00C014EC"/>
    <w:rsid w:val="00C03CE4"/>
    <w:rsid w:val="00C0401C"/>
    <w:rsid w:val="00C0779B"/>
    <w:rsid w:val="00C07A77"/>
    <w:rsid w:val="00C226EA"/>
    <w:rsid w:val="00C23B75"/>
    <w:rsid w:val="00C24D6D"/>
    <w:rsid w:val="00C24D98"/>
    <w:rsid w:val="00C2730E"/>
    <w:rsid w:val="00C27A02"/>
    <w:rsid w:val="00C36BFC"/>
    <w:rsid w:val="00C45DDB"/>
    <w:rsid w:val="00C5451B"/>
    <w:rsid w:val="00C54EF6"/>
    <w:rsid w:val="00C56972"/>
    <w:rsid w:val="00C63834"/>
    <w:rsid w:val="00C653BA"/>
    <w:rsid w:val="00C80FCE"/>
    <w:rsid w:val="00C8534B"/>
    <w:rsid w:val="00C876D1"/>
    <w:rsid w:val="00C92B4E"/>
    <w:rsid w:val="00C96010"/>
    <w:rsid w:val="00CA1A52"/>
    <w:rsid w:val="00CA1F43"/>
    <w:rsid w:val="00CA3754"/>
    <w:rsid w:val="00CB287B"/>
    <w:rsid w:val="00CB4E9F"/>
    <w:rsid w:val="00CC4135"/>
    <w:rsid w:val="00CC706E"/>
    <w:rsid w:val="00CC72D8"/>
    <w:rsid w:val="00CE2595"/>
    <w:rsid w:val="00CE352E"/>
    <w:rsid w:val="00CE41AE"/>
    <w:rsid w:val="00CF55A8"/>
    <w:rsid w:val="00CF5657"/>
    <w:rsid w:val="00CF5E53"/>
    <w:rsid w:val="00D04B23"/>
    <w:rsid w:val="00D14B18"/>
    <w:rsid w:val="00D178FD"/>
    <w:rsid w:val="00D206EC"/>
    <w:rsid w:val="00D22A5A"/>
    <w:rsid w:val="00D238A2"/>
    <w:rsid w:val="00D46F31"/>
    <w:rsid w:val="00D47F49"/>
    <w:rsid w:val="00D61F78"/>
    <w:rsid w:val="00D80CEB"/>
    <w:rsid w:val="00D97792"/>
    <w:rsid w:val="00DA189D"/>
    <w:rsid w:val="00DA1ECC"/>
    <w:rsid w:val="00DC1F51"/>
    <w:rsid w:val="00DC2563"/>
    <w:rsid w:val="00DC318A"/>
    <w:rsid w:val="00DC3CE4"/>
    <w:rsid w:val="00DE03BD"/>
    <w:rsid w:val="00DF0BD4"/>
    <w:rsid w:val="00DF43E4"/>
    <w:rsid w:val="00E00D17"/>
    <w:rsid w:val="00E01490"/>
    <w:rsid w:val="00E12DC9"/>
    <w:rsid w:val="00E16FF8"/>
    <w:rsid w:val="00E20043"/>
    <w:rsid w:val="00E27B77"/>
    <w:rsid w:val="00E306C9"/>
    <w:rsid w:val="00E31B70"/>
    <w:rsid w:val="00E325E3"/>
    <w:rsid w:val="00E32A46"/>
    <w:rsid w:val="00E36372"/>
    <w:rsid w:val="00E4233B"/>
    <w:rsid w:val="00E464B6"/>
    <w:rsid w:val="00E509B1"/>
    <w:rsid w:val="00E54097"/>
    <w:rsid w:val="00E55A57"/>
    <w:rsid w:val="00E57A04"/>
    <w:rsid w:val="00E65943"/>
    <w:rsid w:val="00E81C4C"/>
    <w:rsid w:val="00E905E7"/>
    <w:rsid w:val="00E91165"/>
    <w:rsid w:val="00EA31C2"/>
    <w:rsid w:val="00EB44FB"/>
    <w:rsid w:val="00EB7E56"/>
    <w:rsid w:val="00EC18C1"/>
    <w:rsid w:val="00EC2385"/>
    <w:rsid w:val="00EC4F18"/>
    <w:rsid w:val="00EE1A0C"/>
    <w:rsid w:val="00EF44A3"/>
    <w:rsid w:val="00EF5598"/>
    <w:rsid w:val="00EF61C6"/>
    <w:rsid w:val="00EF6DFA"/>
    <w:rsid w:val="00F16C11"/>
    <w:rsid w:val="00F21CC7"/>
    <w:rsid w:val="00F22122"/>
    <w:rsid w:val="00F247B1"/>
    <w:rsid w:val="00F26536"/>
    <w:rsid w:val="00F402B9"/>
    <w:rsid w:val="00F410DF"/>
    <w:rsid w:val="00F4565A"/>
    <w:rsid w:val="00F46BEC"/>
    <w:rsid w:val="00F47A9F"/>
    <w:rsid w:val="00F548DD"/>
    <w:rsid w:val="00F54FAC"/>
    <w:rsid w:val="00F65D8D"/>
    <w:rsid w:val="00F74EC6"/>
    <w:rsid w:val="00F76846"/>
    <w:rsid w:val="00F77CC8"/>
    <w:rsid w:val="00F81E13"/>
    <w:rsid w:val="00F93E51"/>
    <w:rsid w:val="00FA4D06"/>
    <w:rsid w:val="00FA7B3D"/>
    <w:rsid w:val="00FB0CCF"/>
    <w:rsid w:val="00FB6534"/>
    <w:rsid w:val="00FC0FFD"/>
    <w:rsid w:val="00FE157A"/>
    <w:rsid w:val="00FE1FCD"/>
    <w:rsid w:val="00FF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657"/>
  </w:style>
  <w:style w:type="paragraph" w:styleId="Cmsor1">
    <w:name w:val="heading 1"/>
    <w:basedOn w:val="Norml"/>
    <w:next w:val="Norml"/>
    <w:qFormat/>
    <w:rsid w:val="00CF5657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CF5657"/>
    <w:pPr>
      <w:keepNext/>
      <w:jc w:val="both"/>
      <w:outlineLvl w:val="1"/>
    </w:pPr>
    <w:rPr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34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F565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F565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709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C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EC4F18"/>
    <w:rPr>
      <w:rFonts w:ascii="HOttawa" w:hAnsi="HOttawa"/>
    </w:rPr>
  </w:style>
  <w:style w:type="character" w:styleId="Lbjegyzet-hivatkozs">
    <w:name w:val="footnote reference"/>
    <w:uiPriority w:val="99"/>
    <w:semiHidden/>
    <w:rsid w:val="00EC4F18"/>
    <w:rPr>
      <w:vertAlign w:val="superscript"/>
    </w:rPr>
  </w:style>
  <w:style w:type="character" w:styleId="Oldalszm">
    <w:name w:val="page number"/>
    <w:basedOn w:val="Bekezdsalapbettpusa"/>
    <w:rsid w:val="00AC2524"/>
  </w:style>
  <w:style w:type="paragraph" w:styleId="Szvegtrzs2">
    <w:name w:val="Body Text 2"/>
    <w:basedOn w:val="Norml"/>
    <w:link w:val="Szvegtrzs2Char"/>
    <w:uiPriority w:val="99"/>
    <w:rsid w:val="006A1EC7"/>
    <w:pPr>
      <w:ind w:right="-120"/>
      <w:jc w:val="both"/>
    </w:pPr>
    <w:rPr>
      <w:bCs/>
      <w:sz w:val="22"/>
    </w:rPr>
  </w:style>
  <w:style w:type="character" w:customStyle="1" w:styleId="Szvegtrzs2Char">
    <w:name w:val="Szövegtörzs 2 Char"/>
    <w:link w:val="Szvegtrzs2"/>
    <w:uiPriority w:val="99"/>
    <w:rsid w:val="006A1EC7"/>
    <w:rPr>
      <w:bCs/>
      <w:sz w:val="22"/>
    </w:rPr>
  </w:style>
  <w:style w:type="paragraph" w:customStyle="1" w:styleId="Bekezds">
    <w:name w:val="Bekezdés"/>
    <w:basedOn w:val="Norml"/>
    <w:rsid w:val="00226CBF"/>
    <w:pPr>
      <w:keepLines/>
      <w:ind w:firstLine="202"/>
      <w:jc w:val="both"/>
    </w:pPr>
    <w:rPr>
      <w:noProof/>
      <w:sz w:val="24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226CBF"/>
    <w:rPr>
      <w:rFonts w:ascii="HOttawa" w:hAnsi="HOttawa"/>
    </w:rPr>
  </w:style>
  <w:style w:type="paragraph" w:styleId="Szvegtrzs">
    <w:name w:val="Body Text"/>
    <w:basedOn w:val="Norml"/>
    <w:link w:val="SzvegtrzsChar"/>
    <w:rsid w:val="005B685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6856"/>
  </w:style>
  <w:style w:type="paragraph" w:customStyle="1" w:styleId="Default">
    <w:name w:val="Default"/>
    <w:rsid w:val="00075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og">
    <w:name w:val="jog"/>
    <w:basedOn w:val="Norml"/>
    <w:next w:val="Norml"/>
    <w:rsid w:val="00075DA1"/>
    <w:pPr>
      <w:widowControl w:val="0"/>
      <w:suppressAutoHyphens/>
      <w:autoSpaceDE w:val="0"/>
      <w:ind w:left="794" w:hanging="454"/>
      <w:jc w:val="both"/>
    </w:pPr>
    <w:rPr>
      <w:sz w:val="24"/>
      <w:szCs w:val="24"/>
    </w:rPr>
  </w:style>
  <w:style w:type="character" w:customStyle="1" w:styleId="Lbjegyzet-hivatkozs1">
    <w:name w:val="Lábjegyzet-hivatkozás1"/>
    <w:rsid w:val="00075DA1"/>
    <w:rPr>
      <w:rFonts w:ascii="Times New Roman" w:eastAsia="Times New Roman" w:hAnsi="Times New Roman" w:cs="Lucida Sans Unicode"/>
      <w:noProof w:val="0"/>
      <w:color w:val="auto"/>
      <w:position w:val="6"/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3565F1"/>
  </w:style>
  <w:style w:type="character" w:styleId="Hiperhivatkozs">
    <w:name w:val="Hyperlink"/>
    <w:basedOn w:val="Bekezdsalapbettpusa"/>
    <w:uiPriority w:val="99"/>
    <w:unhideWhenUsed/>
    <w:rsid w:val="000178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D2EE7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EF61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61C6"/>
  </w:style>
  <w:style w:type="character" w:customStyle="1" w:styleId="JegyzetszvegChar">
    <w:name w:val="Jegyzetszöveg Char"/>
    <w:basedOn w:val="Bekezdsalapbettpusa"/>
    <w:link w:val="Jegyzetszveg"/>
    <w:semiHidden/>
    <w:rsid w:val="00EF61C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6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61C6"/>
    <w:rPr>
      <w:b/>
      <w:bCs/>
    </w:rPr>
  </w:style>
  <w:style w:type="paragraph" w:styleId="Listaszerbekezds">
    <w:name w:val="List Paragraph"/>
    <w:basedOn w:val="Norml"/>
    <w:uiPriority w:val="34"/>
    <w:qFormat/>
    <w:rsid w:val="00D238A2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734D9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V&#225;ros&#252;zemeltet&#233;s\&#220;gyek\2012.08.%20helyi%20rendeletek%20m&#243;dos&#237;t&#225;sa\el&#337;terjeszt&#233;s%20-%20201210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3F29-29B8-4316-8FF7-FCE435A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előterjesztés - 20121001.dot</Template>
  <TotalTime>2</TotalTime>
  <Pages>2</Pages>
  <Words>345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OKBP03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Wéber Tamás</dc:creator>
  <cp:lastModifiedBy>balazs.nora</cp:lastModifiedBy>
  <cp:revision>2</cp:revision>
  <cp:lastPrinted>2021-05-28T09:25:00Z</cp:lastPrinted>
  <dcterms:created xsi:type="dcterms:W3CDTF">2021-06-07T07:07:00Z</dcterms:created>
  <dcterms:modified xsi:type="dcterms:W3CDTF">2021-06-07T07:07:00Z</dcterms:modified>
</cp:coreProperties>
</file>